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E" w:rsidRPr="005E2C12" w:rsidRDefault="00957946">
      <w:pPr>
        <w:rPr>
          <w:b/>
          <w:sz w:val="28"/>
          <w:szCs w:val="28"/>
        </w:rPr>
      </w:pPr>
      <w:r>
        <w:rPr>
          <w:b/>
          <w:sz w:val="28"/>
          <w:szCs w:val="28"/>
        </w:rPr>
        <w:t>FOUNDING FATHERS BASEBALL TEAM</w:t>
      </w:r>
      <w:r w:rsidR="005E2C12" w:rsidRPr="005E2C12">
        <w:rPr>
          <w:b/>
          <w:sz w:val="28"/>
          <w:szCs w:val="28"/>
        </w:rPr>
        <w:t xml:space="preserve">           </w:t>
      </w:r>
      <w:r>
        <w:rPr>
          <w:b/>
          <w:sz w:val="28"/>
          <w:szCs w:val="28"/>
        </w:rPr>
        <w:t>July 2</w:t>
      </w:r>
      <w:r w:rsidR="00BE39CB">
        <w:rPr>
          <w:b/>
          <w:sz w:val="28"/>
          <w:szCs w:val="28"/>
        </w:rPr>
        <w:t>, 2018</w:t>
      </w:r>
      <w:r w:rsidR="00BE39CB">
        <w:rPr>
          <w:b/>
          <w:sz w:val="28"/>
          <w:szCs w:val="28"/>
        </w:rPr>
        <w:tab/>
      </w:r>
      <w:r w:rsidR="00BE39CB">
        <w:rPr>
          <w:b/>
          <w:sz w:val="28"/>
          <w:szCs w:val="28"/>
        </w:rPr>
        <w:tab/>
        <w:t>Season 9</w:t>
      </w:r>
    </w:p>
    <w:p w:rsidR="005E2C12" w:rsidRDefault="005E2C12"/>
    <w:p w:rsidR="00E21B2D" w:rsidRPr="002A1F68" w:rsidRDefault="00944882">
      <w:pPr>
        <w:rPr>
          <w:sz w:val="28"/>
          <w:szCs w:val="28"/>
        </w:rPr>
      </w:pPr>
      <w:r w:rsidRPr="002A1F68">
        <w:rPr>
          <w:b/>
          <w:sz w:val="28"/>
          <w:szCs w:val="28"/>
        </w:rPr>
        <w:t>Slide 1</w:t>
      </w:r>
      <w:r w:rsidR="00E21B2D" w:rsidRPr="002A1F68">
        <w:rPr>
          <w:sz w:val="28"/>
          <w:szCs w:val="28"/>
        </w:rPr>
        <w:t xml:space="preserve"> </w:t>
      </w:r>
      <w:r w:rsidRPr="002A1F68">
        <w:rPr>
          <w:sz w:val="28"/>
          <w:szCs w:val="28"/>
        </w:rPr>
        <w:t xml:space="preserve">– </w:t>
      </w:r>
      <w:r w:rsidR="00957946" w:rsidRPr="002A1F68">
        <w:rPr>
          <w:sz w:val="28"/>
          <w:szCs w:val="28"/>
        </w:rPr>
        <w:t xml:space="preserve">July 4 is Wednesday, so I thought we might talk about the Founding Fathers.  Here’s a picture of them at the Constitutional Convention in 1787.   Let’s see what you can remember about them from high school American History class, and if we can make up a lineup of ballplayers named after the Founding Fathers.  </w:t>
      </w:r>
    </w:p>
    <w:p w:rsidR="00E21B2D" w:rsidRPr="002A1F68" w:rsidRDefault="00E21B2D" w:rsidP="00D478D4">
      <w:pPr>
        <w:rPr>
          <w:b/>
          <w:sz w:val="28"/>
          <w:szCs w:val="28"/>
        </w:rPr>
      </w:pPr>
    </w:p>
    <w:p w:rsidR="00766C43" w:rsidRPr="002A1F68" w:rsidRDefault="005E2C12" w:rsidP="00766C43">
      <w:pPr>
        <w:rPr>
          <w:sz w:val="28"/>
          <w:szCs w:val="28"/>
        </w:rPr>
      </w:pPr>
      <w:r w:rsidRPr="002A1F68">
        <w:rPr>
          <w:b/>
          <w:sz w:val="28"/>
          <w:szCs w:val="28"/>
        </w:rPr>
        <w:t xml:space="preserve">Slide </w:t>
      </w:r>
      <w:r w:rsidR="00415F22" w:rsidRPr="002A1F68">
        <w:rPr>
          <w:b/>
          <w:sz w:val="28"/>
          <w:szCs w:val="28"/>
        </w:rPr>
        <w:t>2</w:t>
      </w:r>
      <w:r w:rsidRPr="002A1F68">
        <w:rPr>
          <w:sz w:val="28"/>
          <w:szCs w:val="28"/>
        </w:rPr>
        <w:t xml:space="preserve"> </w:t>
      </w:r>
      <w:proofErr w:type="gramStart"/>
      <w:r w:rsidR="00762DB5" w:rsidRPr="002A1F68">
        <w:rPr>
          <w:sz w:val="28"/>
          <w:szCs w:val="28"/>
        </w:rPr>
        <w:t>–</w:t>
      </w:r>
      <w:r w:rsidRPr="002A1F68">
        <w:rPr>
          <w:sz w:val="28"/>
          <w:szCs w:val="28"/>
        </w:rPr>
        <w:t xml:space="preserve"> </w:t>
      </w:r>
      <w:r w:rsidR="00944882" w:rsidRPr="002A1F68">
        <w:rPr>
          <w:sz w:val="28"/>
          <w:szCs w:val="28"/>
        </w:rPr>
        <w:t xml:space="preserve"> </w:t>
      </w:r>
      <w:r w:rsidR="00957946" w:rsidRPr="002A1F68">
        <w:rPr>
          <w:sz w:val="28"/>
          <w:szCs w:val="28"/>
        </w:rPr>
        <w:t>Here’s</w:t>
      </w:r>
      <w:proofErr w:type="gramEnd"/>
      <w:r w:rsidR="00957946" w:rsidRPr="002A1F68">
        <w:rPr>
          <w:sz w:val="28"/>
          <w:szCs w:val="28"/>
        </w:rPr>
        <w:t xml:space="preserve"> how this will work.  I’ll give you some clues about the Founding Father – see if you can name him – and then some clues about a ballplayer that shares his</w:t>
      </w:r>
      <w:r w:rsidR="004F2944" w:rsidRPr="002A1F68">
        <w:rPr>
          <w:sz w:val="28"/>
          <w:szCs w:val="28"/>
        </w:rPr>
        <w:t xml:space="preserve"> last – or maybe – first -</w:t>
      </w:r>
      <w:r w:rsidR="00957946" w:rsidRPr="002A1F68">
        <w:rPr>
          <w:sz w:val="28"/>
          <w:szCs w:val="28"/>
        </w:rPr>
        <w:t xml:space="preserve"> name.  Let’s start with an easy one …</w:t>
      </w:r>
    </w:p>
    <w:p w:rsidR="00D478D4" w:rsidRPr="002A1F68" w:rsidRDefault="00D478D4" w:rsidP="00D478D4">
      <w:pPr>
        <w:rPr>
          <w:sz w:val="28"/>
          <w:szCs w:val="28"/>
        </w:rPr>
      </w:pPr>
    </w:p>
    <w:p w:rsidR="00D478D4" w:rsidRPr="002A1F68" w:rsidRDefault="00D478D4">
      <w:pPr>
        <w:rPr>
          <w:sz w:val="28"/>
          <w:szCs w:val="28"/>
        </w:rPr>
      </w:pPr>
      <w:r w:rsidRPr="002A1F68">
        <w:rPr>
          <w:b/>
          <w:sz w:val="28"/>
          <w:szCs w:val="28"/>
        </w:rPr>
        <w:t xml:space="preserve">Slide </w:t>
      </w:r>
      <w:r w:rsidR="00415F22" w:rsidRPr="002A1F68">
        <w:rPr>
          <w:b/>
          <w:sz w:val="28"/>
          <w:szCs w:val="28"/>
        </w:rPr>
        <w:t>3</w:t>
      </w:r>
      <w:r w:rsidRPr="002A1F68">
        <w:rPr>
          <w:sz w:val="28"/>
          <w:szCs w:val="28"/>
        </w:rPr>
        <w:t xml:space="preserve"> –</w:t>
      </w:r>
      <w:r w:rsidR="00944882" w:rsidRPr="002A1F68">
        <w:rPr>
          <w:sz w:val="28"/>
          <w:szCs w:val="28"/>
        </w:rPr>
        <w:t xml:space="preserve"> </w:t>
      </w:r>
      <w:r w:rsidR="00957946" w:rsidRPr="002A1F68">
        <w:rPr>
          <w:color w:val="AEAAAA" w:themeColor="background2" w:themeShade="BF"/>
          <w:sz w:val="28"/>
          <w:szCs w:val="28"/>
        </w:rPr>
        <w:t>A</w:t>
      </w:r>
      <w:r w:rsidR="008D2314" w:rsidRPr="002A1F68">
        <w:rPr>
          <w:color w:val="AEAAAA" w:themeColor="background2" w:themeShade="BF"/>
          <w:sz w:val="28"/>
          <w:szCs w:val="28"/>
        </w:rPr>
        <w:t>DAMS</w:t>
      </w:r>
      <w:r w:rsidR="00957946" w:rsidRPr="002A1F68">
        <w:rPr>
          <w:sz w:val="28"/>
          <w:szCs w:val="28"/>
        </w:rPr>
        <w:t xml:space="preserve"> -- 2 clues about ballplayer</w:t>
      </w:r>
    </w:p>
    <w:p w:rsidR="00944882" w:rsidRPr="002A1F68" w:rsidRDefault="00944882">
      <w:pPr>
        <w:rPr>
          <w:sz w:val="28"/>
          <w:szCs w:val="28"/>
        </w:rPr>
      </w:pPr>
    </w:p>
    <w:p w:rsidR="00405EB2" w:rsidRPr="002A1F68" w:rsidRDefault="00415F22" w:rsidP="00957946">
      <w:pPr>
        <w:rPr>
          <w:sz w:val="28"/>
          <w:szCs w:val="28"/>
        </w:rPr>
      </w:pPr>
      <w:r w:rsidRPr="002A1F68">
        <w:rPr>
          <w:b/>
          <w:sz w:val="28"/>
          <w:szCs w:val="28"/>
        </w:rPr>
        <w:t xml:space="preserve">Slide </w:t>
      </w:r>
      <w:r w:rsidR="002C2884" w:rsidRPr="002A1F68">
        <w:rPr>
          <w:b/>
          <w:sz w:val="28"/>
          <w:szCs w:val="28"/>
        </w:rPr>
        <w:t>4</w:t>
      </w:r>
      <w:r w:rsidR="008B7D65" w:rsidRPr="002A1F68">
        <w:rPr>
          <w:sz w:val="28"/>
          <w:szCs w:val="28"/>
        </w:rPr>
        <w:t xml:space="preserve"> – </w:t>
      </w:r>
      <w:r w:rsidR="00957946" w:rsidRPr="002A1F68">
        <w:rPr>
          <w:color w:val="AEAAAA" w:themeColor="background2" w:themeShade="BF"/>
          <w:sz w:val="28"/>
          <w:szCs w:val="28"/>
        </w:rPr>
        <w:t>L</w:t>
      </w:r>
      <w:r w:rsidR="008D2314" w:rsidRPr="002A1F68">
        <w:rPr>
          <w:color w:val="AEAAAA" w:themeColor="background2" w:themeShade="BF"/>
          <w:sz w:val="28"/>
          <w:szCs w:val="28"/>
        </w:rPr>
        <w:t>EE</w:t>
      </w:r>
      <w:r w:rsidR="00957946" w:rsidRPr="002A1F68">
        <w:rPr>
          <w:sz w:val="28"/>
          <w:szCs w:val="28"/>
        </w:rPr>
        <w:t xml:space="preserve"> – 3 clues about ballplayer</w:t>
      </w:r>
    </w:p>
    <w:p w:rsidR="00944882" w:rsidRPr="002A1F68" w:rsidRDefault="00944882">
      <w:pPr>
        <w:rPr>
          <w:sz w:val="28"/>
          <w:szCs w:val="28"/>
        </w:rPr>
      </w:pPr>
    </w:p>
    <w:p w:rsidR="00944882" w:rsidRPr="002A1F68" w:rsidRDefault="00415F22" w:rsidP="00957946">
      <w:pPr>
        <w:rPr>
          <w:sz w:val="28"/>
          <w:szCs w:val="28"/>
        </w:rPr>
      </w:pPr>
      <w:r w:rsidRPr="002A1F68">
        <w:rPr>
          <w:b/>
          <w:sz w:val="28"/>
          <w:szCs w:val="28"/>
        </w:rPr>
        <w:t xml:space="preserve">Slide </w:t>
      </w:r>
      <w:r w:rsidR="002C2884" w:rsidRPr="002A1F68">
        <w:rPr>
          <w:b/>
          <w:sz w:val="28"/>
          <w:szCs w:val="28"/>
        </w:rPr>
        <w:t>5</w:t>
      </w:r>
      <w:r w:rsidRPr="002A1F68">
        <w:rPr>
          <w:sz w:val="28"/>
          <w:szCs w:val="28"/>
        </w:rPr>
        <w:t xml:space="preserve"> – </w:t>
      </w:r>
      <w:r w:rsidR="004F2944" w:rsidRPr="002A1F68">
        <w:rPr>
          <w:sz w:val="28"/>
          <w:szCs w:val="28"/>
        </w:rPr>
        <w:t>Remember – the ballplayer’s last OR first name might match the Founding Father.</w:t>
      </w:r>
    </w:p>
    <w:p w:rsidR="004F2944" w:rsidRPr="002A1F68" w:rsidRDefault="004F2944" w:rsidP="00957946">
      <w:pPr>
        <w:rPr>
          <w:sz w:val="28"/>
          <w:szCs w:val="28"/>
        </w:rPr>
      </w:pPr>
      <w:r w:rsidRPr="002A1F68">
        <w:rPr>
          <w:sz w:val="28"/>
          <w:szCs w:val="28"/>
        </w:rPr>
        <w:tab/>
      </w:r>
      <w:r w:rsidRPr="002A1F68">
        <w:rPr>
          <w:color w:val="AEAAAA" w:themeColor="background2" w:themeShade="BF"/>
          <w:sz w:val="28"/>
          <w:szCs w:val="28"/>
        </w:rPr>
        <w:t>M</w:t>
      </w:r>
      <w:r w:rsidR="008D2314" w:rsidRPr="002A1F68">
        <w:rPr>
          <w:color w:val="AEAAAA" w:themeColor="background2" w:themeShade="BF"/>
          <w:sz w:val="28"/>
          <w:szCs w:val="28"/>
        </w:rPr>
        <w:t>ADISON</w:t>
      </w:r>
      <w:r w:rsidRPr="002A1F68">
        <w:rPr>
          <w:sz w:val="28"/>
          <w:szCs w:val="28"/>
        </w:rPr>
        <w:t xml:space="preserve"> – 4 clues</w:t>
      </w:r>
    </w:p>
    <w:p w:rsidR="00957946" w:rsidRPr="002A1F68" w:rsidRDefault="00957946" w:rsidP="00957946">
      <w:pPr>
        <w:rPr>
          <w:sz w:val="28"/>
          <w:szCs w:val="28"/>
        </w:rPr>
      </w:pPr>
    </w:p>
    <w:p w:rsidR="00F73139" w:rsidRPr="002A1F68" w:rsidRDefault="002E706A">
      <w:pPr>
        <w:rPr>
          <w:sz w:val="28"/>
          <w:szCs w:val="28"/>
        </w:rPr>
      </w:pPr>
      <w:r w:rsidRPr="002A1F68">
        <w:rPr>
          <w:b/>
          <w:sz w:val="28"/>
          <w:szCs w:val="28"/>
        </w:rPr>
        <w:t xml:space="preserve">Slide </w:t>
      </w:r>
      <w:r w:rsidR="002C2884" w:rsidRPr="002A1F68">
        <w:rPr>
          <w:b/>
          <w:sz w:val="28"/>
          <w:szCs w:val="28"/>
        </w:rPr>
        <w:t>6</w:t>
      </w:r>
      <w:r w:rsidRPr="002A1F68">
        <w:rPr>
          <w:sz w:val="28"/>
          <w:szCs w:val="28"/>
        </w:rPr>
        <w:t xml:space="preserve"> – </w:t>
      </w:r>
      <w:r w:rsidR="004F2944" w:rsidRPr="002A1F68">
        <w:rPr>
          <w:color w:val="AEAAAA" w:themeColor="background2" w:themeShade="BF"/>
          <w:sz w:val="28"/>
          <w:szCs w:val="28"/>
        </w:rPr>
        <w:t>F</w:t>
      </w:r>
      <w:r w:rsidR="008D2314" w:rsidRPr="002A1F68">
        <w:rPr>
          <w:color w:val="AEAAAA" w:themeColor="background2" w:themeShade="BF"/>
          <w:sz w:val="28"/>
          <w:szCs w:val="28"/>
        </w:rPr>
        <w:t>RANKLIN</w:t>
      </w:r>
      <w:r w:rsidR="004F2944" w:rsidRPr="002A1F68">
        <w:rPr>
          <w:sz w:val="28"/>
          <w:szCs w:val="28"/>
        </w:rPr>
        <w:t xml:space="preserve"> – John, if you’ll pull out that roll of $100 bills from your pocket, we’ll identify this Founding Father right away… </w:t>
      </w:r>
      <w:proofErr w:type="spellStart"/>
      <w:proofErr w:type="gramStart"/>
      <w:r w:rsidR="004F2944" w:rsidRPr="002A1F68">
        <w:rPr>
          <w:sz w:val="28"/>
          <w:szCs w:val="28"/>
        </w:rPr>
        <w:t>haha</w:t>
      </w:r>
      <w:proofErr w:type="spellEnd"/>
      <w:r w:rsidR="004F2944" w:rsidRPr="002A1F68">
        <w:rPr>
          <w:sz w:val="28"/>
          <w:szCs w:val="28"/>
        </w:rPr>
        <w:t xml:space="preserve"> ..</w:t>
      </w:r>
      <w:proofErr w:type="gramEnd"/>
    </w:p>
    <w:p w:rsidR="004F2944" w:rsidRPr="002A1F68" w:rsidRDefault="004F2944">
      <w:pPr>
        <w:rPr>
          <w:sz w:val="28"/>
          <w:szCs w:val="28"/>
        </w:rPr>
      </w:pPr>
      <w:r w:rsidRPr="002A1F68">
        <w:rPr>
          <w:sz w:val="28"/>
          <w:szCs w:val="28"/>
        </w:rPr>
        <w:tab/>
        <w:t>4 clues about ballplayer</w:t>
      </w:r>
    </w:p>
    <w:p w:rsidR="004F2944" w:rsidRPr="002A1F68" w:rsidRDefault="004F2944">
      <w:pPr>
        <w:rPr>
          <w:sz w:val="28"/>
          <w:szCs w:val="28"/>
        </w:rPr>
      </w:pPr>
      <w:r w:rsidRPr="002A1F68">
        <w:rPr>
          <w:sz w:val="28"/>
          <w:szCs w:val="28"/>
        </w:rPr>
        <w:tab/>
        <w:t>The six men who signed both the Declaration of Independence and Constitution</w:t>
      </w:r>
      <w:r w:rsidR="002A1F68">
        <w:rPr>
          <w:sz w:val="28"/>
          <w:szCs w:val="28"/>
        </w:rPr>
        <w:t>??</w:t>
      </w:r>
    </w:p>
    <w:p w:rsidR="004F2944" w:rsidRPr="002A1F68" w:rsidRDefault="004F2944">
      <w:pPr>
        <w:rPr>
          <w:sz w:val="28"/>
          <w:szCs w:val="28"/>
        </w:rPr>
      </w:pPr>
      <w:r w:rsidRPr="002A1F68">
        <w:rPr>
          <w:sz w:val="28"/>
          <w:szCs w:val="28"/>
        </w:rPr>
        <w:tab/>
      </w:r>
      <w:r w:rsidRPr="002A1F68">
        <w:rPr>
          <w:sz w:val="28"/>
          <w:szCs w:val="28"/>
        </w:rPr>
        <w:tab/>
        <w:t>Along with Franklin, James Wilson, Robert Morris and George Clymer all from PA</w:t>
      </w:r>
    </w:p>
    <w:p w:rsidR="004F2944" w:rsidRPr="002A1F68" w:rsidRDefault="004F2944">
      <w:pPr>
        <w:rPr>
          <w:sz w:val="28"/>
          <w:szCs w:val="28"/>
        </w:rPr>
      </w:pPr>
      <w:r w:rsidRPr="002A1F68">
        <w:rPr>
          <w:sz w:val="28"/>
          <w:szCs w:val="28"/>
        </w:rPr>
        <w:tab/>
      </w:r>
      <w:r w:rsidRPr="002A1F68">
        <w:rPr>
          <w:sz w:val="28"/>
          <w:szCs w:val="28"/>
        </w:rPr>
        <w:tab/>
        <w:t xml:space="preserve">Roger Sherman from CONN.  </w:t>
      </w:r>
      <w:r w:rsidR="00B37949" w:rsidRPr="002A1F68">
        <w:rPr>
          <w:sz w:val="28"/>
          <w:szCs w:val="28"/>
        </w:rPr>
        <w:t xml:space="preserve">  </w:t>
      </w:r>
      <w:r w:rsidRPr="002A1F68">
        <w:rPr>
          <w:sz w:val="28"/>
          <w:szCs w:val="28"/>
        </w:rPr>
        <w:t xml:space="preserve">&amp;  </w:t>
      </w:r>
      <w:r w:rsidR="00B37949" w:rsidRPr="002A1F68">
        <w:rPr>
          <w:sz w:val="28"/>
          <w:szCs w:val="28"/>
        </w:rPr>
        <w:t xml:space="preserve"> </w:t>
      </w:r>
      <w:r w:rsidRPr="002A1F68">
        <w:rPr>
          <w:sz w:val="28"/>
          <w:szCs w:val="28"/>
        </w:rPr>
        <w:t>George Read from DEL.</w:t>
      </w:r>
    </w:p>
    <w:p w:rsidR="00944882" w:rsidRPr="002A1F68" w:rsidRDefault="00944882">
      <w:pPr>
        <w:rPr>
          <w:sz w:val="28"/>
          <w:szCs w:val="28"/>
        </w:rPr>
      </w:pPr>
    </w:p>
    <w:p w:rsidR="008977AE" w:rsidRPr="002A1F68" w:rsidRDefault="00F73139" w:rsidP="004F2944">
      <w:pPr>
        <w:rPr>
          <w:sz w:val="28"/>
          <w:szCs w:val="28"/>
        </w:rPr>
      </w:pPr>
      <w:r w:rsidRPr="002A1F68">
        <w:rPr>
          <w:b/>
          <w:sz w:val="28"/>
          <w:szCs w:val="28"/>
        </w:rPr>
        <w:t xml:space="preserve">Slide </w:t>
      </w:r>
      <w:r w:rsidR="002C2884" w:rsidRPr="002A1F68">
        <w:rPr>
          <w:b/>
          <w:sz w:val="28"/>
          <w:szCs w:val="28"/>
        </w:rPr>
        <w:t>7</w:t>
      </w:r>
      <w:r w:rsidRPr="002A1F68">
        <w:rPr>
          <w:sz w:val="28"/>
          <w:szCs w:val="28"/>
        </w:rPr>
        <w:t xml:space="preserve"> –</w:t>
      </w:r>
      <w:r w:rsidR="003643B5" w:rsidRPr="002A1F68">
        <w:rPr>
          <w:sz w:val="28"/>
          <w:szCs w:val="28"/>
        </w:rPr>
        <w:t xml:space="preserve"> </w:t>
      </w:r>
      <w:r w:rsidR="007A75AF" w:rsidRPr="002A1F68">
        <w:rPr>
          <w:color w:val="767171" w:themeColor="background2" w:themeShade="80"/>
          <w:sz w:val="28"/>
          <w:szCs w:val="28"/>
        </w:rPr>
        <w:t>H</w:t>
      </w:r>
      <w:r w:rsidR="008D2314" w:rsidRPr="002A1F68">
        <w:rPr>
          <w:color w:val="767171" w:themeColor="background2" w:themeShade="80"/>
          <w:sz w:val="28"/>
          <w:szCs w:val="28"/>
        </w:rPr>
        <w:t>AMILTON</w:t>
      </w:r>
      <w:r w:rsidR="007A75AF" w:rsidRPr="002A1F68">
        <w:rPr>
          <w:sz w:val="28"/>
          <w:szCs w:val="28"/>
        </w:rPr>
        <w:t xml:space="preserve"> – 3 clues about ballplayer.</w:t>
      </w:r>
    </w:p>
    <w:p w:rsidR="00944882" w:rsidRPr="002A1F68" w:rsidRDefault="00944882" w:rsidP="00B10738">
      <w:pPr>
        <w:rPr>
          <w:sz w:val="28"/>
          <w:szCs w:val="28"/>
        </w:rPr>
      </w:pPr>
    </w:p>
    <w:p w:rsidR="002D6367" w:rsidRPr="002A1F68" w:rsidRDefault="0014633A" w:rsidP="004F2944">
      <w:pPr>
        <w:rPr>
          <w:sz w:val="28"/>
          <w:szCs w:val="28"/>
        </w:rPr>
      </w:pPr>
      <w:r w:rsidRPr="002A1F68">
        <w:rPr>
          <w:b/>
          <w:sz w:val="28"/>
          <w:szCs w:val="28"/>
        </w:rPr>
        <w:t xml:space="preserve">Slide </w:t>
      </w:r>
      <w:r w:rsidR="002C2884" w:rsidRPr="002A1F68">
        <w:rPr>
          <w:b/>
          <w:sz w:val="28"/>
          <w:szCs w:val="28"/>
        </w:rPr>
        <w:t>8</w:t>
      </w:r>
      <w:r w:rsidRPr="002A1F68">
        <w:rPr>
          <w:sz w:val="28"/>
          <w:szCs w:val="28"/>
        </w:rPr>
        <w:t xml:space="preserve"> –</w:t>
      </w:r>
      <w:r w:rsidR="004856F2" w:rsidRPr="002A1F68">
        <w:rPr>
          <w:sz w:val="28"/>
          <w:szCs w:val="28"/>
        </w:rPr>
        <w:t xml:space="preserve"> </w:t>
      </w:r>
      <w:r w:rsidR="007A75AF" w:rsidRPr="002A1F68">
        <w:rPr>
          <w:color w:val="767171" w:themeColor="background2" w:themeShade="80"/>
          <w:sz w:val="28"/>
          <w:szCs w:val="28"/>
        </w:rPr>
        <w:t>J</w:t>
      </w:r>
      <w:r w:rsidR="008D2314" w:rsidRPr="002A1F68">
        <w:rPr>
          <w:color w:val="767171" w:themeColor="background2" w:themeShade="80"/>
          <w:sz w:val="28"/>
          <w:szCs w:val="28"/>
        </w:rPr>
        <w:t>AY</w:t>
      </w:r>
      <w:r w:rsidR="007A75AF" w:rsidRPr="002A1F68">
        <w:rPr>
          <w:sz w:val="28"/>
          <w:szCs w:val="28"/>
        </w:rPr>
        <w:t xml:space="preserve"> – 3 clues about ballplayer.  --- Kay, one of your Reds ---</w:t>
      </w:r>
    </w:p>
    <w:p w:rsidR="002D6367" w:rsidRPr="002A1F68" w:rsidRDefault="002D6367" w:rsidP="00792AAB">
      <w:pPr>
        <w:rPr>
          <w:sz w:val="28"/>
          <w:szCs w:val="28"/>
        </w:rPr>
      </w:pPr>
      <w:r w:rsidRPr="002A1F68">
        <w:rPr>
          <w:sz w:val="28"/>
          <w:szCs w:val="28"/>
        </w:rPr>
        <w:tab/>
      </w:r>
    </w:p>
    <w:p w:rsidR="00831129" w:rsidRPr="002A1F68" w:rsidRDefault="0014633A" w:rsidP="004F2944">
      <w:pPr>
        <w:rPr>
          <w:sz w:val="28"/>
          <w:szCs w:val="28"/>
        </w:rPr>
      </w:pPr>
      <w:r w:rsidRPr="002A1F68">
        <w:rPr>
          <w:b/>
          <w:sz w:val="28"/>
          <w:szCs w:val="28"/>
        </w:rPr>
        <w:t xml:space="preserve">Slide </w:t>
      </w:r>
      <w:r w:rsidR="002C2884" w:rsidRPr="002A1F68">
        <w:rPr>
          <w:b/>
          <w:sz w:val="28"/>
          <w:szCs w:val="28"/>
        </w:rPr>
        <w:t>9</w:t>
      </w:r>
      <w:r w:rsidRPr="002A1F68">
        <w:rPr>
          <w:sz w:val="28"/>
          <w:szCs w:val="28"/>
        </w:rPr>
        <w:t xml:space="preserve"> </w:t>
      </w:r>
      <w:r w:rsidR="00703424" w:rsidRPr="002A1F68">
        <w:rPr>
          <w:sz w:val="28"/>
          <w:szCs w:val="28"/>
        </w:rPr>
        <w:t xml:space="preserve">– </w:t>
      </w:r>
      <w:r w:rsidR="007A75AF" w:rsidRPr="002A1F68">
        <w:rPr>
          <w:sz w:val="28"/>
          <w:szCs w:val="28"/>
        </w:rPr>
        <w:t>everything is bigger and better in Texas.  We have another set of Founders here…</w:t>
      </w:r>
    </w:p>
    <w:p w:rsidR="00D87A21" w:rsidRPr="002A1F68" w:rsidRDefault="00D87A21" w:rsidP="00CA1E97">
      <w:pPr>
        <w:rPr>
          <w:sz w:val="28"/>
          <w:szCs w:val="28"/>
        </w:rPr>
      </w:pPr>
    </w:p>
    <w:p w:rsidR="002C2884" w:rsidRPr="002A1F68" w:rsidRDefault="00087749" w:rsidP="004F2944">
      <w:pPr>
        <w:rPr>
          <w:sz w:val="28"/>
          <w:szCs w:val="28"/>
        </w:rPr>
      </w:pPr>
      <w:r w:rsidRPr="002A1F68">
        <w:rPr>
          <w:b/>
          <w:sz w:val="28"/>
          <w:szCs w:val="28"/>
        </w:rPr>
        <w:t>Slide 1</w:t>
      </w:r>
      <w:r w:rsidR="002C2884" w:rsidRPr="002A1F68">
        <w:rPr>
          <w:b/>
          <w:sz w:val="28"/>
          <w:szCs w:val="28"/>
        </w:rPr>
        <w:t>0</w:t>
      </w:r>
      <w:r w:rsidR="00F83F93" w:rsidRPr="002A1F68">
        <w:rPr>
          <w:sz w:val="28"/>
          <w:szCs w:val="28"/>
        </w:rPr>
        <w:t xml:space="preserve"> –</w:t>
      </w:r>
      <w:r w:rsidR="007A75AF" w:rsidRPr="002A1F68">
        <w:rPr>
          <w:sz w:val="28"/>
          <w:szCs w:val="28"/>
        </w:rPr>
        <w:t xml:space="preserve"> </w:t>
      </w:r>
      <w:r w:rsidR="008D2314" w:rsidRPr="002A1F68">
        <w:rPr>
          <w:sz w:val="28"/>
          <w:szCs w:val="28"/>
        </w:rPr>
        <w:t xml:space="preserve">so we’ll try to identify the Texas Founding Father, along with a ballplayer that shares his name AND was born in Texas … </w:t>
      </w:r>
      <w:r w:rsidR="008D2314" w:rsidRPr="002A1F68">
        <w:rPr>
          <w:color w:val="767171" w:themeColor="background2" w:themeShade="80"/>
          <w:sz w:val="28"/>
          <w:szCs w:val="28"/>
        </w:rPr>
        <w:t>AUSTIN</w:t>
      </w:r>
      <w:r w:rsidR="008D2314" w:rsidRPr="002A1F68">
        <w:rPr>
          <w:sz w:val="28"/>
          <w:szCs w:val="28"/>
        </w:rPr>
        <w:t xml:space="preserve"> – 3 clues about ballplayer.</w:t>
      </w:r>
    </w:p>
    <w:p w:rsidR="004F2944" w:rsidRPr="002A1F68" w:rsidRDefault="004F2944" w:rsidP="004F2944">
      <w:pPr>
        <w:rPr>
          <w:sz w:val="28"/>
          <w:szCs w:val="28"/>
        </w:rPr>
      </w:pPr>
    </w:p>
    <w:p w:rsidR="004F2944" w:rsidRPr="002A1F68" w:rsidRDefault="002C2884" w:rsidP="0014633A">
      <w:pPr>
        <w:rPr>
          <w:sz w:val="28"/>
          <w:szCs w:val="28"/>
        </w:rPr>
      </w:pPr>
      <w:r w:rsidRPr="002A1F68">
        <w:rPr>
          <w:b/>
          <w:sz w:val="28"/>
          <w:szCs w:val="28"/>
        </w:rPr>
        <w:t>Slide 11</w:t>
      </w:r>
      <w:r w:rsidRPr="002A1F68">
        <w:rPr>
          <w:sz w:val="28"/>
          <w:szCs w:val="28"/>
        </w:rPr>
        <w:t xml:space="preserve"> </w:t>
      </w:r>
      <w:proofErr w:type="gramStart"/>
      <w:r w:rsidRPr="002A1F68">
        <w:rPr>
          <w:sz w:val="28"/>
          <w:szCs w:val="28"/>
        </w:rPr>
        <w:t xml:space="preserve">– </w:t>
      </w:r>
      <w:r w:rsidR="00F8194F" w:rsidRPr="002A1F68">
        <w:rPr>
          <w:sz w:val="28"/>
          <w:szCs w:val="28"/>
        </w:rPr>
        <w:t xml:space="preserve"> </w:t>
      </w:r>
      <w:r w:rsidR="008D2314" w:rsidRPr="002A1F68">
        <w:rPr>
          <w:color w:val="AEAAAA" w:themeColor="background2" w:themeShade="BF"/>
          <w:sz w:val="28"/>
          <w:szCs w:val="28"/>
        </w:rPr>
        <w:t>TRAVIS</w:t>
      </w:r>
      <w:proofErr w:type="gramEnd"/>
      <w:r w:rsidR="008D2314" w:rsidRPr="002A1F68">
        <w:rPr>
          <w:sz w:val="28"/>
          <w:szCs w:val="28"/>
        </w:rPr>
        <w:t xml:space="preserve"> – 3 clues about player</w:t>
      </w:r>
    </w:p>
    <w:p w:rsidR="00415F22" w:rsidRPr="002A1F68" w:rsidRDefault="00415F22" w:rsidP="0014633A">
      <w:pPr>
        <w:rPr>
          <w:sz w:val="28"/>
          <w:szCs w:val="28"/>
        </w:rPr>
      </w:pPr>
      <w:r w:rsidRPr="002A1F68">
        <w:rPr>
          <w:sz w:val="28"/>
          <w:szCs w:val="28"/>
        </w:rPr>
        <w:t xml:space="preserve">   </w:t>
      </w:r>
    </w:p>
    <w:p w:rsidR="00037364" w:rsidRPr="002A1F68" w:rsidRDefault="002F38A3" w:rsidP="004F2944">
      <w:pPr>
        <w:rPr>
          <w:sz w:val="28"/>
          <w:szCs w:val="28"/>
        </w:rPr>
      </w:pPr>
      <w:r w:rsidRPr="002A1F68">
        <w:rPr>
          <w:b/>
          <w:sz w:val="28"/>
          <w:szCs w:val="28"/>
        </w:rPr>
        <w:t>Slide 12</w:t>
      </w:r>
      <w:r w:rsidR="00D62E80" w:rsidRPr="002A1F68">
        <w:rPr>
          <w:sz w:val="28"/>
          <w:szCs w:val="28"/>
        </w:rPr>
        <w:t xml:space="preserve"> </w:t>
      </w:r>
      <w:r w:rsidRPr="002A1F68">
        <w:rPr>
          <w:sz w:val="28"/>
          <w:szCs w:val="28"/>
        </w:rPr>
        <w:t xml:space="preserve">– </w:t>
      </w:r>
      <w:r w:rsidR="008D2314" w:rsidRPr="002A1F68">
        <w:rPr>
          <w:color w:val="AEAAAA" w:themeColor="background2" w:themeShade="BF"/>
          <w:sz w:val="28"/>
          <w:szCs w:val="28"/>
        </w:rPr>
        <w:t>HOUSTON</w:t>
      </w:r>
      <w:r w:rsidR="008D2314" w:rsidRPr="002A1F68">
        <w:rPr>
          <w:sz w:val="28"/>
          <w:szCs w:val="28"/>
        </w:rPr>
        <w:t xml:space="preserve"> – UT fans, you’ve seen this guy pitch … 3 clues about player</w:t>
      </w:r>
    </w:p>
    <w:p w:rsidR="00037364" w:rsidRPr="002A1F68" w:rsidRDefault="00037364" w:rsidP="002C2884">
      <w:pPr>
        <w:rPr>
          <w:sz w:val="28"/>
          <w:szCs w:val="28"/>
        </w:rPr>
      </w:pPr>
      <w:r w:rsidRPr="002A1F68">
        <w:rPr>
          <w:sz w:val="28"/>
          <w:szCs w:val="28"/>
        </w:rPr>
        <w:tab/>
      </w:r>
    </w:p>
    <w:p w:rsidR="00944882" w:rsidRPr="002A1F68" w:rsidRDefault="00756AE1">
      <w:pPr>
        <w:rPr>
          <w:sz w:val="28"/>
          <w:szCs w:val="28"/>
        </w:rPr>
      </w:pPr>
      <w:r w:rsidRPr="002A1F68">
        <w:rPr>
          <w:b/>
          <w:sz w:val="28"/>
          <w:szCs w:val="28"/>
        </w:rPr>
        <w:t>Slide 1</w:t>
      </w:r>
      <w:r w:rsidR="002C2884" w:rsidRPr="002A1F68">
        <w:rPr>
          <w:b/>
          <w:sz w:val="28"/>
          <w:szCs w:val="28"/>
        </w:rPr>
        <w:t>3</w:t>
      </w:r>
      <w:r w:rsidRPr="002A1F68">
        <w:rPr>
          <w:sz w:val="28"/>
          <w:szCs w:val="28"/>
        </w:rPr>
        <w:t xml:space="preserve"> –</w:t>
      </w:r>
      <w:r w:rsidR="008D2314" w:rsidRPr="002A1F68">
        <w:rPr>
          <w:sz w:val="28"/>
          <w:szCs w:val="28"/>
        </w:rPr>
        <w:t xml:space="preserve"> So that’s my version of the Founding Fathers Baseball Team.  It did beg the question … who was the first President to play baseball?  </w:t>
      </w:r>
      <w:r w:rsidR="00BE60F6" w:rsidRPr="002A1F68">
        <w:rPr>
          <w:sz w:val="28"/>
          <w:szCs w:val="28"/>
        </w:rPr>
        <w:t>Unclear, but Abraham Lincoln was the first president who was reported to have played.</w:t>
      </w:r>
      <w:r w:rsidR="002A1F68" w:rsidRPr="002A1F68">
        <w:rPr>
          <w:sz w:val="28"/>
          <w:szCs w:val="28"/>
        </w:rPr>
        <w:t xml:space="preserve">  He was reportedly playing baseball in Springfield, Illinois when a reporter told him that a delegation was coming from the Republican Convention in Chicago to tell him of his nomination for president.  Lincoln was quoted as saying “I am glad to hear of their coming, but they will have to wait a few minutes until I get my turn at bat.”</w:t>
      </w:r>
    </w:p>
    <w:p w:rsidR="002A1F68" w:rsidRPr="002A1F68" w:rsidRDefault="002A1F68">
      <w:pPr>
        <w:rPr>
          <w:sz w:val="28"/>
          <w:szCs w:val="28"/>
        </w:rPr>
      </w:pPr>
      <w:r w:rsidRPr="002A1F68">
        <w:rPr>
          <w:sz w:val="28"/>
          <w:szCs w:val="28"/>
        </w:rPr>
        <w:t>Lincoln is also portrayed in this famous picture showing his victory over the three challengers in the 1860 presidential election.  He says &lt;&lt;read quote&gt;&gt; and symbolically, he’s standing on home (a square in those days.)</w:t>
      </w:r>
    </w:p>
    <w:p w:rsidR="004F2944" w:rsidRPr="002A1F68" w:rsidRDefault="004F2944">
      <w:pPr>
        <w:rPr>
          <w:sz w:val="28"/>
          <w:szCs w:val="28"/>
        </w:rPr>
      </w:pPr>
    </w:p>
    <w:p w:rsidR="002A1F68" w:rsidRDefault="00361600" w:rsidP="002A1F68">
      <w:pPr>
        <w:rPr>
          <w:sz w:val="28"/>
          <w:szCs w:val="28"/>
        </w:rPr>
      </w:pPr>
      <w:r w:rsidRPr="002A1F68">
        <w:rPr>
          <w:b/>
          <w:sz w:val="28"/>
          <w:szCs w:val="28"/>
        </w:rPr>
        <w:t>Slide 1</w:t>
      </w:r>
      <w:r w:rsidR="002C2884" w:rsidRPr="002A1F68">
        <w:rPr>
          <w:b/>
          <w:sz w:val="28"/>
          <w:szCs w:val="28"/>
        </w:rPr>
        <w:t>4</w:t>
      </w:r>
      <w:r w:rsidRPr="002A1F68">
        <w:rPr>
          <w:sz w:val="28"/>
          <w:szCs w:val="28"/>
        </w:rPr>
        <w:t xml:space="preserve"> </w:t>
      </w:r>
      <w:proofErr w:type="gramStart"/>
      <w:r w:rsidRPr="002A1F68">
        <w:rPr>
          <w:sz w:val="28"/>
          <w:szCs w:val="28"/>
        </w:rPr>
        <w:t>–</w:t>
      </w:r>
      <w:r w:rsidR="002A1F68" w:rsidRPr="002A1F68">
        <w:rPr>
          <w:sz w:val="28"/>
          <w:szCs w:val="28"/>
        </w:rPr>
        <w:t xml:space="preserve">  </w:t>
      </w:r>
      <w:r w:rsidR="002A1F68">
        <w:rPr>
          <w:sz w:val="28"/>
          <w:szCs w:val="28"/>
        </w:rPr>
        <w:t>So</w:t>
      </w:r>
      <w:proofErr w:type="gramEnd"/>
      <w:r w:rsidR="002A1F68">
        <w:rPr>
          <w:sz w:val="28"/>
          <w:szCs w:val="28"/>
        </w:rPr>
        <w:t xml:space="preserve"> Wednesday we’ll celebrate the signing of the Declaration of Independence.  In this famous painting, the </w:t>
      </w:r>
      <w:r w:rsidR="002A1F68" w:rsidRPr="002A1F68">
        <w:rPr>
          <w:sz w:val="28"/>
          <w:szCs w:val="28"/>
        </w:rPr>
        <w:t xml:space="preserve">President of the </w:t>
      </w:r>
      <w:r w:rsidR="007E3C7E">
        <w:rPr>
          <w:sz w:val="28"/>
          <w:szCs w:val="28"/>
        </w:rPr>
        <w:t xml:space="preserve">Second </w:t>
      </w:r>
      <w:r w:rsidR="002A1F68" w:rsidRPr="002A1F68">
        <w:rPr>
          <w:sz w:val="28"/>
          <w:szCs w:val="28"/>
        </w:rPr>
        <w:t>Continental Congress</w:t>
      </w:r>
      <w:r w:rsidR="002A1F68">
        <w:rPr>
          <w:sz w:val="28"/>
          <w:szCs w:val="28"/>
        </w:rPr>
        <w:t xml:space="preserve"> is in the chair</w:t>
      </w:r>
      <w:r w:rsidR="002A1F68" w:rsidRPr="002A1F68">
        <w:rPr>
          <w:sz w:val="28"/>
          <w:szCs w:val="28"/>
        </w:rPr>
        <w:t>.  Here he receives a draft of the Declaration of Independence from the Committee of Five – Adams, Jefferson, Fra</w:t>
      </w:r>
      <w:r w:rsidR="002A1F68">
        <w:rPr>
          <w:sz w:val="28"/>
          <w:szCs w:val="28"/>
        </w:rPr>
        <w:t>nklin, Sherman, and Livingston.  He went on to sign the Declaration</w:t>
      </w:r>
      <w:proofErr w:type="gramStart"/>
      <w:r w:rsidR="002A1F68">
        <w:rPr>
          <w:sz w:val="28"/>
          <w:szCs w:val="28"/>
        </w:rPr>
        <w:t xml:space="preserve">, </w:t>
      </w:r>
      <w:r w:rsidR="002A1F68" w:rsidRPr="002A1F68">
        <w:rPr>
          <w:sz w:val="28"/>
          <w:szCs w:val="28"/>
        </w:rPr>
        <w:t xml:space="preserve"> </w:t>
      </w:r>
      <w:r w:rsidR="007E3C7E">
        <w:rPr>
          <w:sz w:val="28"/>
          <w:szCs w:val="28"/>
        </w:rPr>
        <w:t>supposedly</w:t>
      </w:r>
      <w:proofErr w:type="gramEnd"/>
      <w:r w:rsidR="007E3C7E">
        <w:rPr>
          <w:sz w:val="28"/>
          <w:szCs w:val="28"/>
        </w:rPr>
        <w:t xml:space="preserve"> so boldly that “King George could read it without his spectacles.”  WHO IS </w:t>
      </w:r>
      <w:proofErr w:type="gramStart"/>
      <w:r w:rsidR="007E3C7E">
        <w:rPr>
          <w:sz w:val="28"/>
          <w:szCs w:val="28"/>
        </w:rPr>
        <w:t>HE ?</w:t>
      </w:r>
      <w:proofErr w:type="gramEnd"/>
      <w:r w:rsidR="007E3C7E">
        <w:rPr>
          <w:sz w:val="28"/>
          <w:szCs w:val="28"/>
        </w:rPr>
        <w:t xml:space="preserve">  </w:t>
      </w:r>
      <w:r w:rsidR="007E3C7E" w:rsidRPr="007E3C7E">
        <w:rPr>
          <w:color w:val="AEAAAA" w:themeColor="background2" w:themeShade="BF"/>
          <w:sz w:val="28"/>
          <w:szCs w:val="28"/>
        </w:rPr>
        <w:t>JOHN HANCOCK</w:t>
      </w:r>
    </w:p>
    <w:p w:rsidR="002A1F68" w:rsidRDefault="002A1F68" w:rsidP="002A1F68">
      <w:pPr>
        <w:rPr>
          <w:sz w:val="28"/>
          <w:szCs w:val="28"/>
        </w:rPr>
      </w:pPr>
    </w:p>
    <w:p w:rsidR="002A1F68" w:rsidRDefault="007E3C7E" w:rsidP="002A1F68">
      <w:pPr>
        <w:rPr>
          <w:sz w:val="28"/>
          <w:szCs w:val="28"/>
        </w:rPr>
      </w:pPr>
      <w:r>
        <w:rPr>
          <w:sz w:val="28"/>
          <w:szCs w:val="28"/>
        </w:rPr>
        <w:t xml:space="preserve">We’re going to finish with a revolutionary song.  </w:t>
      </w:r>
      <w:r w:rsidR="002A1F68" w:rsidRPr="002A1F68">
        <w:rPr>
          <w:sz w:val="28"/>
          <w:szCs w:val="28"/>
        </w:rPr>
        <w:t>The Founding Fathers would have been familiar with th</w:t>
      </w:r>
      <w:r>
        <w:rPr>
          <w:sz w:val="28"/>
          <w:szCs w:val="28"/>
        </w:rPr>
        <w:t>is</w:t>
      </w:r>
      <w:r w:rsidR="002A1F68" w:rsidRPr="002A1F68">
        <w:rPr>
          <w:sz w:val="28"/>
          <w:szCs w:val="28"/>
        </w:rPr>
        <w:t xml:space="preserve"> song</w:t>
      </w:r>
      <w:r>
        <w:rPr>
          <w:sz w:val="28"/>
          <w:szCs w:val="28"/>
        </w:rPr>
        <w:t xml:space="preserve"> </w:t>
      </w:r>
      <w:proofErr w:type="gramStart"/>
      <w:r>
        <w:rPr>
          <w:sz w:val="28"/>
          <w:szCs w:val="28"/>
        </w:rPr>
        <w:t xml:space="preserve">-- </w:t>
      </w:r>
      <w:r w:rsidR="002A1F68" w:rsidRPr="002A1F68">
        <w:rPr>
          <w:sz w:val="28"/>
          <w:szCs w:val="28"/>
        </w:rPr>
        <w:t xml:space="preserve"> Yankee</w:t>
      </w:r>
      <w:proofErr w:type="gramEnd"/>
      <w:r w:rsidR="002A1F68" w:rsidRPr="002A1F68">
        <w:rPr>
          <w:sz w:val="28"/>
          <w:szCs w:val="28"/>
        </w:rPr>
        <w:t xml:space="preserve"> Doodle</w:t>
      </w:r>
      <w:r>
        <w:rPr>
          <w:sz w:val="28"/>
          <w:szCs w:val="28"/>
        </w:rPr>
        <w:t xml:space="preserve">.  The </w:t>
      </w:r>
      <w:r w:rsidR="00EA509F">
        <w:rPr>
          <w:sz w:val="28"/>
          <w:szCs w:val="28"/>
        </w:rPr>
        <w:t>early English lyrics</w:t>
      </w:r>
      <w:r w:rsidR="002A1F68" w:rsidRPr="002A1F68">
        <w:rPr>
          <w:sz w:val="28"/>
          <w:szCs w:val="28"/>
        </w:rPr>
        <w:t xml:space="preserve"> </w:t>
      </w:r>
      <w:r>
        <w:rPr>
          <w:sz w:val="28"/>
          <w:szCs w:val="28"/>
        </w:rPr>
        <w:t xml:space="preserve">were </w:t>
      </w:r>
      <w:r w:rsidR="002A1F68" w:rsidRPr="002A1F68">
        <w:rPr>
          <w:sz w:val="28"/>
          <w:szCs w:val="28"/>
        </w:rPr>
        <w:t xml:space="preserve">written by British officers </w:t>
      </w:r>
      <w:r>
        <w:rPr>
          <w:sz w:val="28"/>
          <w:szCs w:val="28"/>
        </w:rPr>
        <w:t xml:space="preserve">and made fun of </w:t>
      </w:r>
      <w:r w:rsidR="002A1F68" w:rsidRPr="002A1F68">
        <w:rPr>
          <w:sz w:val="28"/>
          <w:szCs w:val="28"/>
        </w:rPr>
        <w:t xml:space="preserve">the colonial militia-men that fought under their command in the French and Indian Wars in the 1750s. </w:t>
      </w:r>
      <w:bookmarkStart w:id="0" w:name="_GoBack"/>
      <w:bookmarkEnd w:id="0"/>
      <w:r w:rsidR="002A1F68" w:rsidRPr="002A1F68">
        <w:rPr>
          <w:sz w:val="28"/>
          <w:szCs w:val="28"/>
        </w:rPr>
        <w:t xml:space="preserve"> The lyrics were re-written by a Harvard </w:t>
      </w:r>
      <w:r w:rsidR="005A1F6D">
        <w:rPr>
          <w:sz w:val="28"/>
          <w:szCs w:val="28"/>
        </w:rPr>
        <w:t>student</w:t>
      </w:r>
      <w:r w:rsidR="002A1F68" w:rsidRPr="002A1F68">
        <w:rPr>
          <w:sz w:val="28"/>
          <w:szCs w:val="28"/>
        </w:rPr>
        <w:t xml:space="preserve"> who served as a minute-man and verses were added mocking the Redcoats and praising George Washington.  It is the state anthem of Connecticut.</w:t>
      </w:r>
      <w:r>
        <w:rPr>
          <w:sz w:val="28"/>
          <w:szCs w:val="28"/>
        </w:rPr>
        <w:t xml:space="preserve">  </w:t>
      </w:r>
    </w:p>
    <w:p w:rsidR="007E3C7E" w:rsidRDefault="007E3C7E" w:rsidP="002A1F68">
      <w:pPr>
        <w:rPr>
          <w:sz w:val="28"/>
          <w:szCs w:val="28"/>
        </w:rPr>
      </w:pPr>
    </w:p>
    <w:p w:rsidR="007E3C7E" w:rsidRPr="002A1F68" w:rsidRDefault="007E3C7E" w:rsidP="002A1F68">
      <w:pPr>
        <w:rPr>
          <w:sz w:val="28"/>
          <w:szCs w:val="28"/>
        </w:rPr>
      </w:pPr>
      <w:r>
        <w:rPr>
          <w:sz w:val="28"/>
          <w:szCs w:val="28"/>
        </w:rPr>
        <w:t>Let’s sing.</w:t>
      </w:r>
    </w:p>
    <w:p w:rsidR="002A1F68" w:rsidRDefault="002A1F68" w:rsidP="00604427">
      <w:pPr>
        <w:rPr>
          <w:sz w:val="28"/>
          <w:szCs w:val="28"/>
        </w:rPr>
      </w:pPr>
    </w:p>
    <w:p w:rsidR="002A1F68" w:rsidRDefault="002A1F68" w:rsidP="00604427">
      <w:pPr>
        <w:rPr>
          <w:sz w:val="28"/>
          <w:szCs w:val="28"/>
        </w:rPr>
      </w:pPr>
    </w:p>
    <w:p w:rsidR="004F2944" w:rsidRPr="002A1F68" w:rsidRDefault="004F2944" w:rsidP="00604427">
      <w:pPr>
        <w:rPr>
          <w:sz w:val="28"/>
          <w:szCs w:val="28"/>
        </w:rPr>
      </w:pPr>
    </w:p>
    <w:sectPr w:rsidR="004F2944" w:rsidRPr="002A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4F6"/>
    <w:multiLevelType w:val="hybridMultilevel"/>
    <w:tmpl w:val="987A0930"/>
    <w:lvl w:ilvl="0" w:tplc="BC3868C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B0768F"/>
    <w:multiLevelType w:val="hybridMultilevel"/>
    <w:tmpl w:val="124EAB8E"/>
    <w:lvl w:ilvl="0" w:tplc="19B6D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D2C72"/>
    <w:multiLevelType w:val="hybridMultilevel"/>
    <w:tmpl w:val="6D34D134"/>
    <w:lvl w:ilvl="0" w:tplc="8F4E45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81A01"/>
    <w:multiLevelType w:val="hybridMultilevel"/>
    <w:tmpl w:val="0548EC06"/>
    <w:lvl w:ilvl="0" w:tplc="17C41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12"/>
    <w:rsid w:val="00012691"/>
    <w:rsid w:val="0001497F"/>
    <w:rsid w:val="00021736"/>
    <w:rsid w:val="00037364"/>
    <w:rsid w:val="00056F16"/>
    <w:rsid w:val="00087749"/>
    <w:rsid w:val="0009518F"/>
    <w:rsid w:val="000B5556"/>
    <w:rsid w:val="000B58F7"/>
    <w:rsid w:val="000C3162"/>
    <w:rsid w:val="000E60DB"/>
    <w:rsid w:val="00101A7E"/>
    <w:rsid w:val="00103646"/>
    <w:rsid w:val="001307A7"/>
    <w:rsid w:val="00142B2C"/>
    <w:rsid w:val="0014633A"/>
    <w:rsid w:val="00152016"/>
    <w:rsid w:val="00182B2F"/>
    <w:rsid w:val="0019766D"/>
    <w:rsid w:val="001B44C9"/>
    <w:rsid w:val="001C119F"/>
    <w:rsid w:val="001C705C"/>
    <w:rsid w:val="001C74E5"/>
    <w:rsid w:val="001F1F6E"/>
    <w:rsid w:val="00224387"/>
    <w:rsid w:val="00281B01"/>
    <w:rsid w:val="00286049"/>
    <w:rsid w:val="002916F1"/>
    <w:rsid w:val="002A16ED"/>
    <w:rsid w:val="002A1F68"/>
    <w:rsid w:val="002A324B"/>
    <w:rsid w:val="002C2884"/>
    <w:rsid w:val="002D6367"/>
    <w:rsid w:val="002D6CC6"/>
    <w:rsid w:val="002E6E28"/>
    <w:rsid w:val="002E706A"/>
    <w:rsid w:val="002F38A3"/>
    <w:rsid w:val="002F4C25"/>
    <w:rsid w:val="00321AA1"/>
    <w:rsid w:val="00322E5B"/>
    <w:rsid w:val="00333FA0"/>
    <w:rsid w:val="00335383"/>
    <w:rsid w:val="00345D46"/>
    <w:rsid w:val="00361600"/>
    <w:rsid w:val="003643B5"/>
    <w:rsid w:val="0039767D"/>
    <w:rsid w:val="003A1BC3"/>
    <w:rsid w:val="003B03F7"/>
    <w:rsid w:val="003C096A"/>
    <w:rsid w:val="003D3139"/>
    <w:rsid w:val="00405EB2"/>
    <w:rsid w:val="00415F22"/>
    <w:rsid w:val="00450667"/>
    <w:rsid w:val="004856F2"/>
    <w:rsid w:val="004A6A89"/>
    <w:rsid w:val="004F2270"/>
    <w:rsid w:val="004F2944"/>
    <w:rsid w:val="00535545"/>
    <w:rsid w:val="0058561B"/>
    <w:rsid w:val="00590398"/>
    <w:rsid w:val="005A1E3A"/>
    <w:rsid w:val="005A1F6D"/>
    <w:rsid w:val="005B4D29"/>
    <w:rsid w:val="005B75F6"/>
    <w:rsid w:val="005D7EA3"/>
    <w:rsid w:val="005E2C12"/>
    <w:rsid w:val="00604427"/>
    <w:rsid w:val="00616E56"/>
    <w:rsid w:val="006273BF"/>
    <w:rsid w:val="006451E5"/>
    <w:rsid w:val="006541DB"/>
    <w:rsid w:val="00675661"/>
    <w:rsid w:val="00683892"/>
    <w:rsid w:val="006B2302"/>
    <w:rsid w:val="006F1137"/>
    <w:rsid w:val="00703424"/>
    <w:rsid w:val="00721675"/>
    <w:rsid w:val="00746623"/>
    <w:rsid w:val="00756AE1"/>
    <w:rsid w:val="00762DB5"/>
    <w:rsid w:val="00766BEF"/>
    <w:rsid w:val="00766C43"/>
    <w:rsid w:val="00792AAB"/>
    <w:rsid w:val="007A2F9F"/>
    <w:rsid w:val="007A75AF"/>
    <w:rsid w:val="007E3AC1"/>
    <w:rsid w:val="007E3C7E"/>
    <w:rsid w:val="0082030D"/>
    <w:rsid w:val="00826496"/>
    <w:rsid w:val="00831129"/>
    <w:rsid w:val="0084364B"/>
    <w:rsid w:val="008977AE"/>
    <w:rsid w:val="008B2243"/>
    <w:rsid w:val="008B7D65"/>
    <w:rsid w:val="008D2314"/>
    <w:rsid w:val="00907381"/>
    <w:rsid w:val="009124A1"/>
    <w:rsid w:val="00944882"/>
    <w:rsid w:val="009556BB"/>
    <w:rsid w:val="00957946"/>
    <w:rsid w:val="00986ED7"/>
    <w:rsid w:val="009A6FCF"/>
    <w:rsid w:val="009D2110"/>
    <w:rsid w:val="00A20767"/>
    <w:rsid w:val="00A27FE9"/>
    <w:rsid w:val="00A9205A"/>
    <w:rsid w:val="00B10738"/>
    <w:rsid w:val="00B37949"/>
    <w:rsid w:val="00B95E89"/>
    <w:rsid w:val="00BA7E74"/>
    <w:rsid w:val="00BE39CB"/>
    <w:rsid w:val="00BE60F6"/>
    <w:rsid w:val="00BE6FB6"/>
    <w:rsid w:val="00C813C8"/>
    <w:rsid w:val="00C9486C"/>
    <w:rsid w:val="00CA1E97"/>
    <w:rsid w:val="00CE7703"/>
    <w:rsid w:val="00D35DF8"/>
    <w:rsid w:val="00D478D4"/>
    <w:rsid w:val="00D62E80"/>
    <w:rsid w:val="00D72EBB"/>
    <w:rsid w:val="00D77D29"/>
    <w:rsid w:val="00D8461E"/>
    <w:rsid w:val="00D87A21"/>
    <w:rsid w:val="00DB6404"/>
    <w:rsid w:val="00DC114F"/>
    <w:rsid w:val="00DF019A"/>
    <w:rsid w:val="00E21B2D"/>
    <w:rsid w:val="00E34AF0"/>
    <w:rsid w:val="00E37F84"/>
    <w:rsid w:val="00E61389"/>
    <w:rsid w:val="00EA509F"/>
    <w:rsid w:val="00EF0C84"/>
    <w:rsid w:val="00EF5A15"/>
    <w:rsid w:val="00EF616E"/>
    <w:rsid w:val="00F03A2B"/>
    <w:rsid w:val="00F73139"/>
    <w:rsid w:val="00F8194F"/>
    <w:rsid w:val="00F83F93"/>
    <w:rsid w:val="00FA0F13"/>
    <w:rsid w:val="00FD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AC30-1C18-4E16-BBDE-A5D6979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478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584">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669063793">
      <w:bodyDiv w:val="1"/>
      <w:marLeft w:val="0"/>
      <w:marRight w:val="0"/>
      <w:marTop w:val="0"/>
      <w:marBottom w:val="0"/>
      <w:divBdr>
        <w:top w:val="none" w:sz="0" w:space="0" w:color="auto"/>
        <w:left w:val="none" w:sz="0" w:space="0" w:color="auto"/>
        <w:bottom w:val="none" w:sz="0" w:space="0" w:color="auto"/>
        <w:right w:val="none" w:sz="0" w:space="0" w:color="auto"/>
      </w:divBdr>
    </w:div>
    <w:div w:id="727608155">
      <w:bodyDiv w:val="1"/>
      <w:marLeft w:val="0"/>
      <w:marRight w:val="0"/>
      <w:marTop w:val="0"/>
      <w:marBottom w:val="0"/>
      <w:divBdr>
        <w:top w:val="none" w:sz="0" w:space="0" w:color="auto"/>
        <w:left w:val="none" w:sz="0" w:space="0" w:color="auto"/>
        <w:bottom w:val="none" w:sz="0" w:space="0" w:color="auto"/>
        <w:right w:val="none" w:sz="0" w:space="0" w:color="auto"/>
      </w:divBdr>
    </w:div>
    <w:div w:id="866523903">
      <w:bodyDiv w:val="1"/>
      <w:marLeft w:val="0"/>
      <w:marRight w:val="0"/>
      <w:marTop w:val="0"/>
      <w:marBottom w:val="0"/>
      <w:divBdr>
        <w:top w:val="none" w:sz="0" w:space="0" w:color="auto"/>
        <w:left w:val="none" w:sz="0" w:space="0" w:color="auto"/>
        <w:bottom w:val="none" w:sz="0" w:space="0" w:color="auto"/>
        <w:right w:val="none" w:sz="0" w:space="0" w:color="auto"/>
      </w:divBdr>
    </w:div>
    <w:div w:id="963117285">
      <w:bodyDiv w:val="1"/>
      <w:marLeft w:val="0"/>
      <w:marRight w:val="0"/>
      <w:marTop w:val="0"/>
      <w:marBottom w:val="0"/>
      <w:divBdr>
        <w:top w:val="none" w:sz="0" w:space="0" w:color="auto"/>
        <w:left w:val="none" w:sz="0" w:space="0" w:color="auto"/>
        <w:bottom w:val="none" w:sz="0" w:space="0" w:color="auto"/>
        <w:right w:val="none" w:sz="0" w:space="0" w:color="auto"/>
      </w:divBdr>
    </w:div>
    <w:div w:id="1008142820">
      <w:bodyDiv w:val="1"/>
      <w:marLeft w:val="0"/>
      <w:marRight w:val="0"/>
      <w:marTop w:val="0"/>
      <w:marBottom w:val="0"/>
      <w:divBdr>
        <w:top w:val="none" w:sz="0" w:space="0" w:color="auto"/>
        <w:left w:val="none" w:sz="0" w:space="0" w:color="auto"/>
        <w:bottom w:val="none" w:sz="0" w:space="0" w:color="auto"/>
        <w:right w:val="none" w:sz="0" w:space="0" w:color="auto"/>
      </w:divBdr>
    </w:div>
    <w:div w:id="1189374960">
      <w:bodyDiv w:val="1"/>
      <w:marLeft w:val="0"/>
      <w:marRight w:val="0"/>
      <w:marTop w:val="0"/>
      <w:marBottom w:val="0"/>
      <w:divBdr>
        <w:top w:val="none" w:sz="0" w:space="0" w:color="auto"/>
        <w:left w:val="none" w:sz="0" w:space="0" w:color="auto"/>
        <w:bottom w:val="none" w:sz="0" w:space="0" w:color="auto"/>
        <w:right w:val="none" w:sz="0" w:space="0" w:color="auto"/>
      </w:divBdr>
    </w:div>
    <w:div w:id="12071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Cely</dc:creator>
  <cp:keywords/>
  <dc:description/>
  <cp:lastModifiedBy>Monte Cely</cp:lastModifiedBy>
  <cp:revision>14</cp:revision>
  <cp:lastPrinted>2017-02-17T21:25:00Z</cp:lastPrinted>
  <dcterms:created xsi:type="dcterms:W3CDTF">2018-06-29T20:46:00Z</dcterms:created>
  <dcterms:modified xsi:type="dcterms:W3CDTF">2018-06-30T20:55:00Z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